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A6743D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Friendly Letter</w:t>
      </w:r>
    </w:p>
    <w:p w:rsidR="00535FD6" w:rsidRPr="006E211C" w:rsidRDefault="00A6743D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A6743D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Write </w:t>
      </w:r>
      <w:r w:rsidR="00EA2F55">
        <w:rPr>
          <w:rFonts w:ascii="Century" w:hAnsi="Century"/>
          <w:shd w:val="clear" w:color="auto" w:fill="FFFFFF"/>
        </w:rPr>
        <w:t xml:space="preserve">a friendly </w:t>
      </w:r>
      <w:r>
        <w:rPr>
          <w:rFonts w:ascii="Century" w:hAnsi="Century"/>
          <w:shd w:val="clear" w:color="auto" w:fill="FFFFFF"/>
        </w:rPr>
        <w:t xml:space="preserve">letter home to a friend or family member regarding </w:t>
      </w:r>
      <w:r w:rsidR="00D30F97">
        <w:rPr>
          <w:rFonts w:ascii="Century" w:hAnsi="Century"/>
          <w:shd w:val="clear" w:color="auto" w:fill="FFFFFF"/>
        </w:rPr>
        <w:t xml:space="preserve">the current event article that you </w:t>
      </w:r>
      <w:r w:rsidR="00EA2F55">
        <w:rPr>
          <w:rFonts w:ascii="Century" w:hAnsi="Century"/>
          <w:shd w:val="clear" w:color="auto" w:fill="FFFFFF"/>
        </w:rPr>
        <w:t xml:space="preserve">choose to </w:t>
      </w:r>
      <w:r w:rsidR="00D30F97">
        <w:rPr>
          <w:rFonts w:ascii="Century" w:hAnsi="Century"/>
          <w:shd w:val="clear" w:color="auto" w:fill="FFFFFF"/>
        </w:rPr>
        <w:t>read.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EA2F55" w:rsidRDefault="00EA2F55" w:rsidP="00EA2F55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Read a current event article.  I can be form a newspaper, magazine or one of the web resources on our CURRENT EVENT PAGE of our web site. The article should be no more the 5 days old.</w:t>
      </w:r>
    </w:p>
    <w:p w:rsidR="00D3106B" w:rsidRDefault="00A6743D" w:rsidP="00EA2F55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Choose a friend or family member to write to.</w:t>
      </w:r>
    </w:p>
    <w:p w:rsidR="00A6743D" w:rsidRDefault="00A6743D" w:rsidP="00EA2F55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Use the format for a proper FRIENDLY LETTER.</w:t>
      </w:r>
      <w:r w:rsidR="00EA2F55">
        <w:rPr>
          <w:rFonts w:ascii="Century" w:hAnsi="Century"/>
          <w:shd w:val="clear" w:color="auto" w:fill="FFFFFF"/>
        </w:rPr>
        <w:t xml:space="preserve"> (If you don’t know, see below.)</w:t>
      </w:r>
    </w:p>
    <w:p w:rsidR="00A6743D" w:rsidRPr="00A6743D" w:rsidRDefault="00A6743D" w:rsidP="00EA2F55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In the body of the letter explai</w:t>
      </w:r>
      <w:r w:rsidR="00EA2F55">
        <w:rPr>
          <w:rFonts w:ascii="Century" w:hAnsi="Century"/>
          <w:shd w:val="clear" w:color="auto" w:fill="FFFFFF"/>
        </w:rPr>
        <w:t>n to your friend/family what the article is about.</w:t>
      </w:r>
    </w:p>
    <w:p w:rsidR="00A6743D" w:rsidRPr="00D30F97" w:rsidRDefault="00A6743D" w:rsidP="00EA2F55">
      <w:pPr>
        <w:pStyle w:val="ListParagraph"/>
        <w:numPr>
          <w:ilvl w:val="1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Give a summary of the </w:t>
      </w:r>
      <w:r w:rsidR="00D30F97">
        <w:rPr>
          <w:rFonts w:ascii="Century" w:hAnsi="Century"/>
          <w:shd w:val="clear" w:color="auto" w:fill="FFFFFF"/>
        </w:rPr>
        <w:t>article</w:t>
      </w:r>
      <w:r>
        <w:rPr>
          <w:rFonts w:ascii="Century" w:hAnsi="Century"/>
          <w:shd w:val="clear" w:color="auto" w:fill="FFFFFF"/>
        </w:rPr>
        <w:t xml:space="preserve">. </w:t>
      </w:r>
      <w:r w:rsidR="00D30F97">
        <w:rPr>
          <w:rFonts w:ascii="Century" w:hAnsi="Century"/>
          <w:shd w:val="clear" w:color="auto" w:fill="FFFFFF"/>
        </w:rPr>
        <w:t>(Ask yourself: who, what, where, when, why, how)</w:t>
      </w:r>
    </w:p>
    <w:p w:rsidR="00A6743D" w:rsidRDefault="00A6743D" w:rsidP="00EA2F55">
      <w:pPr>
        <w:pStyle w:val="ListParagraph"/>
        <w:numPr>
          <w:ilvl w:val="1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Include as many </w:t>
      </w:r>
      <w:r w:rsidR="00EA2F55">
        <w:rPr>
          <w:rFonts w:ascii="Century" w:hAnsi="Century"/>
          <w:shd w:val="clear" w:color="auto" w:fill="FFFFFF"/>
        </w:rPr>
        <w:t xml:space="preserve">new </w:t>
      </w:r>
      <w:r>
        <w:rPr>
          <w:rFonts w:ascii="Century" w:hAnsi="Century"/>
          <w:shd w:val="clear" w:color="auto" w:fill="FFFFFF"/>
        </w:rPr>
        <w:t>vocabulary words as possible.  Underline or highlight them.</w:t>
      </w:r>
    </w:p>
    <w:p w:rsidR="00A6743D" w:rsidRDefault="00A6743D" w:rsidP="00EA2F55">
      <w:pPr>
        <w:pStyle w:val="ListParagraph"/>
        <w:numPr>
          <w:ilvl w:val="1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Give</w:t>
      </w:r>
      <w:r w:rsidR="00D30F97">
        <w:rPr>
          <w:rFonts w:ascii="Century" w:hAnsi="Century"/>
          <w:shd w:val="clear" w:color="auto" w:fill="FFFFFF"/>
        </w:rPr>
        <w:t xml:space="preserve"> your </w:t>
      </w:r>
      <w:r w:rsidR="00EA2F55">
        <w:rPr>
          <w:rFonts w:ascii="Century" w:hAnsi="Century"/>
          <w:shd w:val="clear" w:color="auto" w:fill="FFFFFF"/>
        </w:rPr>
        <w:t xml:space="preserve">opinion of the event that is written about in the </w:t>
      </w:r>
      <w:r w:rsidR="00D30F97">
        <w:rPr>
          <w:rFonts w:ascii="Century" w:hAnsi="Century"/>
          <w:shd w:val="clear" w:color="auto" w:fill="FFFFFF"/>
        </w:rPr>
        <w:t>article.</w:t>
      </w:r>
    </w:p>
    <w:p w:rsidR="00A6743D" w:rsidRPr="00D3106B" w:rsidRDefault="00D30F97" w:rsidP="00EA2F55">
      <w:pPr>
        <w:pStyle w:val="ListParagraph"/>
        <w:numPr>
          <w:ilvl w:val="1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Attach the article to your friendly letter.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A6743D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A6743D">
        <w:rPr>
          <w:rFonts w:ascii="Century" w:hAnsi="Century"/>
          <w:shd w:val="clear" w:color="auto" w:fill="FFFFFF"/>
        </w:rPr>
        <w:t xml:space="preserve">If you choose to use the internet us the web site: </w:t>
      </w:r>
      <w:hyperlink r:id="rId8" w:history="1">
        <w:r w:rsidR="00A6743D" w:rsidRPr="00945F53">
          <w:rPr>
            <w:rStyle w:val="Hyperlink"/>
            <w:rFonts w:ascii="Century" w:hAnsi="Century"/>
            <w:shd w:val="clear" w:color="auto" w:fill="FFFFFF"/>
          </w:rPr>
          <w:t>http://www.abcya.com/friendly_letter_maker.htm</w:t>
        </w:r>
      </w:hyperlink>
    </w:p>
    <w:p w:rsidR="00A6743D" w:rsidRDefault="00A6743D" w:rsidP="0071720E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A6743D" w:rsidP="00A6743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610907" cy="2651760"/>
            <wp:effectExtent l="190500" t="285750" r="199390" b="281940"/>
            <wp:docPr id="1" name="Picture 1" descr="http://s3.amazonaws.com/engrade-myfiles/4059350816318507/Fri_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engrade-myfiles/4059350816318507/Fri_Let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3828">
                      <a:off x="0" y="0"/>
                      <a:ext cx="3610907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EA2F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EA2F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EA2F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71720E"/>
    <w:rsid w:val="00A6743D"/>
    <w:rsid w:val="00CF4BB0"/>
    <w:rsid w:val="00D30F97"/>
    <w:rsid w:val="00D3106B"/>
    <w:rsid w:val="00D64875"/>
    <w:rsid w:val="00EA2F5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friendly_letter_maker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6BBE3766.dotm</Template>
  <TotalTime>3</TotalTime>
  <Pages>1</Pages>
  <Words>185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2014-12-11T18:07:00Z</dcterms:created>
  <dcterms:modified xsi:type="dcterms:W3CDTF">2014-12-11T19:31:00Z</dcterms:modified>
</cp:coreProperties>
</file>