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0" w:rsidRPr="005F679C" w:rsidRDefault="002F4E8C" w:rsidP="00657F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36.5pt;margin-top:0;width:313.7pt;height:243pt;z-index:251659264" adj="-3054,3107" strokeweight="2.25pt">
            <v:stroke dashstyle="1 1" endcap="round"/>
            <v:textbox style="mso-next-textbox:#_x0000_s1028">
              <w:txbxContent>
                <w:p w:rsidR="00CD17BD" w:rsidRDefault="00CD17BD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Garamond" w:hAnsi="Garamond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247.5pt;margin-top:252pt;width:302.7pt;height:252pt;z-index:251661312" adj="-7132,-10873" strokeweight="2.25pt">
            <v:textbox style="mso-next-textbox:#_x0000_s1030">
              <w:txbxContent>
                <w:p w:rsidR="00CD17BD" w:rsidRDefault="00CD17BD"/>
              </w:txbxContent>
            </v:textbox>
          </v:shape>
        </w:pict>
      </w:r>
      <w:r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612pt;width:368.5pt;height:54pt;z-index:251663360" strokeweight="4.5pt">
            <v:stroke dashstyle="dash"/>
            <v:textbox>
              <w:txbxContent>
                <w:p w:rsidR="000563AF" w:rsidRDefault="000563AF">
                  <w:r>
                    <w:sym w:font="Wingdings" w:char="0022"/>
                  </w:r>
                  <w:r w:rsidR="00A92F0A">
                    <w:t xml:space="preserve"> Cut this KWL Chart out.  </w:t>
                  </w:r>
                  <w:proofErr w:type="gramStart"/>
                  <w:r w:rsidR="00A92F0A">
                    <w:t>using</w:t>
                  </w:r>
                  <w:proofErr w:type="gramEnd"/>
                  <w:r w:rsidR="00A92F0A">
                    <w:t xml:space="preserve"> a bulleted list, f</w:t>
                  </w:r>
                  <w:r>
                    <w:t>ill out the KNOW &amp; WANT TO KNOW.  Glue it into the INB</w:t>
                  </w:r>
                  <w:r w:rsidR="00C638A1">
                    <w:t xml:space="preserve"> on page _</w:t>
                  </w:r>
                  <w:r w:rsidR="002F4E8C">
                    <w:t>55</w:t>
                  </w:r>
                  <w:r w:rsidR="00C638A1">
                    <w:t>_</w:t>
                  </w:r>
                  <w:r>
                    <w:t>.  You'll fill out the LEARNED after the unit is finished.</w:t>
                  </w:r>
                  <w:r w:rsidR="002F4E8C">
                    <w:t xml:space="preserve"> NOTE P. 54 WILL BE BLANK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8"/>
          <w:szCs w:val="28"/>
        </w:rPr>
        <w:pict>
          <v:shape id="_x0000_s1031" type="#_x0000_t202" style="position:absolute;margin-left:286pt;margin-top:270pt;width:104.5pt;height:27pt;z-index:251662336" stroked="f" strokeweight="2.25pt">
            <v:textbox style="mso-next-textbox:#_x0000_s1031">
              <w:txbxContent>
                <w:p w:rsidR="00CD17BD" w:rsidRPr="00D73D4F" w:rsidRDefault="00CD17BD" w:rsidP="00CD17BD">
                  <w:pPr>
                    <w:jc w:val="center"/>
                    <w:rPr>
                      <w:rFonts w:ascii="Papyrus" w:hAnsi="Papyrus"/>
                    </w:rPr>
                  </w:pPr>
                  <w:r w:rsidRPr="00D73D4F">
                    <w:rPr>
                      <w:rFonts w:ascii="Papyrus" w:hAnsi="Papyrus"/>
                    </w:rPr>
                    <w:t>LEARNED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8"/>
          <w:szCs w:val="28"/>
        </w:rPr>
        <w:pict>
          <v:shape id="_x0000_s1029" type="#_x0000_t202" style="position:absolute;margin-left:297pt;margin-top:36pt;width:137.5pt;height:27pt;z-index:251660288" stroked="f">
            <v:textbox style="mso-next-textbox:#_x0000_s1029">
              <w:txbxContent>
                <w:p w:rsidR="00CD17BD" w:rsidRPr="00D73D4F" w:rsidRDefault="00CD17BD" w:rsidP="00CD17BD">
                  <w:pPr>
                    <w:jc w:val="center"/>
                    <w:rPr>
                      <w:rFonts w:ascii="Papyrus" w:hAnsi="Papyrus"/>
                    </w:rPr>
                  </w:pPr>
                  <w:proofErr w:type="gramStart"/>
                  <w:r w:rsidRPr="00D73D4F">
                    <w:rPr>
                      <w:rFonts w:ascii="Papyrus" w:hAnsi="Papyrus"/>
                    </w:rPr>
                    <w:t>WANT</w:t>
                  </w:r>
                  <w:r>
                    <w:rPr>
                      <w:rFonts w:ascii="Papyrus" w:hAnsi="Papyrus"/>
                    </w:rPr>
                    <w:t xml:space="preserve"> </w:t>
                  </w:r>
                  <w:r w:rsidRPr="00D73D4F">
                    <w:rPr>
                      <w:rFonts w:ascii="Papyrus" w:hAnsi="Papyrus"/>
                    </w:rPr>
                    <w:t xml:space="preserve"> TO</w:t>
                  </w:r>
                  <w:proofErr w:type="gramEnd"/>
                  <w:r>
                    <w:rPr>
                      <w:rFonts w:ascii="Papyrus" w:hAnsi="Papyrus"/>
                    </w:rPr>
                    <w:t xml:space="preserve"> </w:t>
                  </w:r>
                  <w:r w:rsidRPr="00D73D4F">
                    <w:rPr>
                      <w:rFonts w:ascii="Papyrus" w:hAnsi="Papyrus"/>
                    </w:rPr>
                    <w:t xml:space="preserve"> KNOW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8"/>
          <w:szCs w:val="28"/>
        </w:rPr>
        <w:pict>
          <v:shape id="_x0000_s1026" type="#_x0000_t202" style="position:absolute;margin-left:0;margin-top:3in;width:242pt;height:281.25pt;z-index:251658240" strokeweight="2.25pt">
            <v:textbox style="mso-next-textbox:#_x0000_s1026">
              <w:txbxContent>
                <w:p w:rsidR="00CD17BD" w:rsidRPr="00865F9F" w:rsidRDefault="00CD17BD" w:rsidP="00CD17BD">
                  <w:pPr>
                    <w:jc w:val="center"/>
                    <w:rPr>
                      <w:rFonts w:ascii="Papyrus" w:hAnsi="Papyrus"/>
                    </w:rPr>
                  </w:pPr>
                  <w:r w:rsidRPr="00865F9F">
                    <w:rPr>
                      <w:rFonts w:ascii="Papyrus" w:hAnsi="Papyrus"/>
                    </w:rPr>
                    <w:t>KNOW</w:t>
                  </w:r>
                </w:p>
              </w:txbxContent>
            </v:textbox>
          </v:shape>
        </w:pict>
      </w:r>
      <w:r w:rsidR="00CD17BD" w:rsidRPr="00CD17BD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2897840" cy="3147588"/>
            <wp:effectExtent l="152400" t="0" r="131110" b="0"/>
            <wp:docPr id="10" name="Picture 10" descr="http://www.touregypt.net/images/touregypt/COLO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uregypt.net/images/touregypt/COLOR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42" b="132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7807" cy="314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2C0" w:rsidRPr="005F679C" w:rsidSect="002E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DC" w:rsidRDefault="00277BDC" w:rsidP="008B19BF">
      <w:pPr>
        <w:spacing w:after="0" w:line="240" w:lineRule="auto"/>
      </w:pPr>
      <w:r>
        <w:separator/>
      </w:r>
    </w:p>
  </w:endnote>
  <w:endnote w:type="continuationSeparator" w:id="0">
    <w:p w:rsidR="00277BDC" w:rsidRDefault="00277BDC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DC" w:rsidRDefault="00277BDC" w:rsidP="008B19BF">
      <w:pPr>
        <w:spacing w:after="0" w:line="240" w:lineRule="auto"/>
      </w:pPr>
      <w:r>
        <w:separator/>
      </w:r>
    </w:p>
  </w:footnote>
  <w:footnote w:type="continuationSeparator" w:id="0">
    <w:p w:rsidR="00277BDC" w:rsidRDefault="00277BDC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2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00E9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E5A71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E5E6E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B4CA4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03087"/>
    <w:multiLevelType w:val="hybridMultilevel"/>
    <w:tmpl w:val="C096E20A"/>
    <w:lvl w:ilvl="0" w:tplc="5CB6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A145C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73B47"/>
    <w:multiLevelType w:val="hybridMultilevel"/>
    <w:tmpl w:val="8BF0E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BF"/>
    <w:rsid w:val="000563AF"/>
    <w:rsid w:val="00070CA3"/>
    <w:rsid w:val="001056CD"/>
    <w:rsid w:val="00193DA9"/>
    <w:rsid w:val="001E49B4"/>
    <w:rsid w:val="00277BDC"/>
    <w:rsid w:val="002851C0"/>
    <w:rsid w:val="002E2A78"/>
    <w:rsid w:val="002F4E8C"/>
    <w:rsid w:val="00333EF3"/>
    <w:rsid w:val="003561B2"/>
    <w:rsid w:val="00397C13"/>
    <w:rsid w:val="00426B95"/>
    <w:rsid w:val="004522AD"/>
    <w:rsid w:val="005F679C"/>
    <w:rsid w:val="00657F11"/>
    <w:rsid w:val="00700D43"/>
    <w:rsid w:val="00711356"/>
    <w:rsid w:val="00803B53"/>
    <w:rsid w:val="0081502D"/>
    <w:rsid w:val="008B19BF"/>
    <w:rsid w:val="00903F38"/>
    <w:rsid w:val="0091266E"/>
    <w:rsid w:val="00915956"/>
    <w:rsid w:val="00930A90"/>
    <w:rsid w:val="00950CF8"/>
    <w:rsid w:val="00991B04"/>
    <w:rsid w:val="00A407E2"/>
    <w:rsid w:val="00A92F0A"/>
    <w:rsid w:val="00AB3AE0"/>
    <w:rsid w:val="00AF025C"/>
    <w:rsid w:val="00B071E8"/>
    <w:rsid w:val="00B24FEE"/>
    <w:rsid w:val="00BC4725"/>
    <w:rsid w:val="00C40D2B"/>
    <w:rsid w:val="00C638A1"/>
    <w:rsid w:val="00CD17BD"/>
    <w:rsid w:val="00CE32C0"/>
    <w:rsid w:val="00E06B11"/>
    <w:rsid w:val="00E3372F"/>
    <w:rsid w:val="00EA02C5"/>
    <w:rsid w:val="00F264DC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1" type="callout" idref="#_x0000_s1030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396DFE86.dotm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7</cp:revision>
  <cp:lastPrinted>2014-01-06T17:25:00Z</cp:lastPrinted>
  <dcterms:created xsi:type="dcterms:W3CDTF">2013-12-31T18:11:00Z</dcterms:created>
  <dcterms:modified xsi:type="dcterms:W3CDTF">2014-01-06T17:28:00Z</dcterms:modified>
</cp:coreProperties>
</file>