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BD30" w14:textId="695ADDAD" w:rsidR="004A5645" w:rsidRDefault="00A953A3" w:rsidP="003329DE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BC8A9" wp14:editId="0AB8B4CD">
                <wp:simplePos x="0" y="0"/>
                <wp:positionH relativeFrom="column">
                  <wp:posOffset>-38100</wp:posOffset>
                </wp:positionH>
                <wp:positionV relativeFrom="paragraph">
                  <wp:posOffset>1163955</wp:posOffset>
                </wp:positionV>
                <wp:extent cx="1343025" cy="533400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2C1E7" w14:textId="056E65EA" w:rsidR="008A03D8" w:rsidRDefault="003329DE" w:rsidP="003329DE">
                            <w:proofErr w:type="gramStart"/>
                            <w:r>
                              <w:t>For</w:t>
                            </w:r>
                            <w:r w:rsidR="008A03D8">
                              <w:t xml:space="preserve"> p _____ of the INB.</w:t>
                            </w:r>
                            <w:proofErr w:type="gramEnd"/>
                          </w:p>
                          <w:p w14:paraId="42C9EF33" w14:textId="77777777" w:rsidR="00072C87" w:rsidRDefault="00072C87" w:rsidP="003329DE"/>
                          <w:p w14:paraId="44BD79C6" w14:textId="0A96CB58" w:rsidR="00072C87" w:rsidRDefault="00072C87" w:rsidP="003329DE">
                            <w:r>
                              <w:t xml:space="preserve">1.  </w:t>
                            </w:r>
                            <w:r w:rsidR="008A03D8">
                              <w:t xml:space="preserve">Cut out the </w:t>
                            </w:r>
                            <w:r w:rsidR="00D27BA5">
                              <w:t>sarcophagus &amp; the tab</w:t>
                            </w:r>
                            <w:r w:rsidR="008A03D8">
                              <w:t xml:space="preserve">.  </w:t>
                            </w:r>
                          </w:p>
                          <w:p w14:paraId="62757F2D" w14:textId="7788F398" w:rsidR="008A03D8" w:rsidRDefault="00072C87" w:rsidP="003329DE">
                            <w:r>
                              <w:t xml:space="preserve">2.  </w:t>
                            </w:r>
                            <w:r w:rsidR="008A03D8">
                              <w:t xml:space="preserve">Trace </w:t>
                            </w:r>
                            <w:r w:rsidR="003329DE">
                              <w:t>the sarcophagus</w:t>
                            </w:r>
                            <w:r w:rsidR="008A03D8">
                              <w:t xml:space="preserve"> on the page</w:t>
                            </w:r>
                            <w:r w:rsidR="00D27BA5">
                              <w:t xml:space="preserve">. </w:t>
                            </w:r>
                          </w:p>
                          <w:p w14:paraId="752444EE" w14:textId="77777777" w:rsidR="00072C87" w:rsidRDefault="00072C87" w:rsidP="003329DE">
                            <w:r>
                              <w:t xml:space="preserve">3.  Fold the tab over &amp; glue just the tab down.  </w:t>
                            </w:r>
                          </w:p>
                          <w:p w14:paraId="509CCD65" w14:textId="0B754989" w:rsidR="00D27BA5" w:rsidRDefault="00072C87" w:rsidP="003329DE">
                            <w:r>
                              <w:t xml:space="preserve">4.  </w:t>
                            </w:r>
                            <w:r w:rsidR="00D27BA5">
                              <w:t>Within the traced area, write the steps to creating a mummy.</w:t>
                            </w:r>
                          </w:p>
                          <w:p w14:paraId="2A8072AF" w14:textId="68223110" w:rsidR="00D27BA5" w:rsidRDefault="00072C87" w:rsidP="003329DE">
                            <w:r>
                              <w:t>5.  When finished, t</w:t>
                            </w:r>
                            <w:r w:rsidR="00D27BA5">
                              <w:t xml:space="preserve">he </w:t>
                            </w:r>
                            <w:r w:rsidR="003329DE">
                              <w:t>sarcophagus lid should open revealing the steps to making a mummy.</w:t>
                            </w:r>
                          </w:p>
                          <w:p w14:paraId="09A0B5A2" w14:textId="77777777" w:rsidR="00A953A3" w:rsidRDefault="00072C87" w:rsidP="003329DE">
                            <w:r>
                              <w:t>6.  Give it some color</w:t>
                            </w:r>
                          </w:p>
                          <w:p w14:paraId="75393B99" w14:textId="7C94F3CD" w:rsidR="00A953A3" w:rsidRDefault="00A953A3" w:rsidP="003329DE">
                            <w:r>
                              <w:t>7. Draw a mummy to fit into the sarcophagus.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pt;margin-top:91.65pt;width:105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" fillcolor="white [3201]" strokeweight="3pt">
                <v:stroke dashstyle="dash"/>
                <v:textbox>
                  <w:txbxContent>
                    <w:p w14:paraId="3A22C1E7" w14:textId="056E65EA" w:rsidR="008A03D8" w:rsidRDefault="003329DE" w:rsidP="003329DE">
                      <w:proofErr w:type="gramStart"/>
                      <w:r>
                        <w:t>For</w:t>
                      </w:r>
                      <w:r w:rsidR="008A03D8">
                        <w:t xml:space="preserve"> p _____ of the INB.</w:t>
                      </w:r>
                      <w:proofErr w:type="gramEnd"/>
                    </w:p>
                    <w:p w14:paraId="42C9EF33" w14:textId="77777777" w:rsidR="00072C87" w:rsidRDefault="00072C87" w:rsidP="003329DE"/>
                    <w:p w14:paraId="44BD79C6" w14:textId="0A96CB58" w:rsidR="00072C87" w:rsidRDefault="00072C87" w:rsidP="003329DE">
                      <w:r>
                        <w:t xml:space="preserve">1.  </w:t>
                      </w:r>
                      <w:r w:rsidR="008A03D8">
                        <w:t xml:space="preserve">Cut out the </w:t>
                      </w:r>
                      <w:r w:rsidR="00D27BA5">
                        <w:t>sarcophagus &amp; the tab</w:t>
                      </w:r>
                      <w:r w:rsidR="008A03D8">
                        <w:t xml:space="preserve">.  </w:t>
                      </w:r>
                    </w:p>
                    <w:p w14:paraId="62757F2D" w14:textId="7788F398" w:rsidR="008A03D8" w:rsidRDefault="00072C87" w:rsidP="003329DE">
                      <w:r>
                        <w:t xml:space="preserve">2.  </w:t>
                      </w:r>
                      <w:r w:rsidR="008A03D8">
                        <w:t xml:space="preserve">Trace </w:t>
                      </w:r>
                      <w:r w:rsidR="003329DE">
                        <w:t>the sarcophagus</w:t>
                      </w:r>
                      <w:r w:rsidR="008A03D8">
                        <w:t xml:space="preserve"> on the page</w:t>
                      </w:r>
                      <w:r w:rsidR="00D27BA5">
                        <w:t xml:space="preserve">. </w:t>
                      </w:r>
                    </w:p>
                    <w:p w14:paraId="752444EE" w14:textId="77777777" w:rsidR="00072C87" w:rsidRDefault="00072C87" w:rsidP="003329DE">
                      <w:r>
                        <w:t xml:space="preserve">3.  Fold the tab over &amp; glue just the tab down.  </w:t>
                      </w:r>
                    </w:p>
                    <w:p w14:paraId="509CCD65" w14:textId="0B754989" w:rsidR="00D27BA5" w:rsidRDefault="00072C87" w:rsidP="003329DE">
                      <w:r>
                        <w:t xml:space="preserve">4.  </w:t>
                      </w:r>
                      <w:r w:rsidR="00D27BA5">
                        <w:t>Within the traced area, write the steps to creating a mummy.</w:t>
                      </w:r>
                    </w:p>
                    <w:p w14:paraId="2A8072AF" w14:textId="68223110" w:rsidR="00D27BA5" w:rsidRDefault="00072C87" w:rsidP="003329DE">
                      <w:r>
                        <w:t>5.  When finished, t</w:t>
                      </w:r>
                      <w:r w:rsidR="00D27BA5">
                        <w:t xml:space="preserve">he </w:t>
                      </w:r>
                      <w:r w:rsidR="003329DE">
                        <w:t>sarcophagus lid should open revealing the steps to making a mummy.</w:t>
                      </w:r>
                    </w:p>
                    <w:p w14:paraId="09A0B5A2" w14:textId="77777777" w:rsidR="00A953A3" w:rsidRDefault="00072C87" w:rsidP="003329DE">
                      <w:r>
                        <w:t>6.  Give it some color</w:t>
                      </w:r>
                    </w:p>
                    <w:p w14:paraId="75393B99" w14:textId="7C94F3CD" w:rsidR="00A953A3" w:rsidRDefault="00A953A3" w:rsidP="003329DE">
                      <w:r>
                        <w:t>7. Draw a mummy to fit into the sarcophagus.</w:t>
                      </w:r>
                    </w:p>
                  </w:txbxContent>
                </v:textbox>
              </v:shape>
            </w:pict>
          </mc:Fallback>
        </mc:AlternateContent>
      </w:r>
      <w:r w:rsidR="006731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75C14" wp14:editId="202A41D3">
                <wp:simplePos x="0" y="0"/>
                <wp:positionH relativeFrom="column">
                  <wp:posOffset>2314576</wp:posOffset>
                </wp:positionH>
                <wp:positionV relativeFrom="paragraph">
                  <wp:posOffset>1316355</wp:posOffset>
                </wp:positionV>
                <wp:extent cx="457200" cy="666178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66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09FDA" w14:textId="3035EE36" w:rsidR="003329DE" w:rsidRPr="003329DE" w:rsidRDefault="003329DE" w:rsidP="003329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29DE">
                              <w:rPr>
                                <w:sz w:val="28"/>
                                <w:szCs w:val="28"/>
                              </w:rPr>
                              <w:t>Tab to glue down.  Cut on dotted line &amp; glue only the tab to the page… like a hinge.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25pt;margin-top:103.65pt;width:36pt;height:5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" fillcolor="white [3201]" stroked="f" strokeweight=".5pt">
                <v:textbox style="layout-flow:vertical;mso-layout-flow-alt:bottom-to-top">
                  <w:txbxContent>
                    <w:p w14:paraId="39E09FDA" w14:textId="3035EE36" w:rsidR="003329DE" w:rsidRPr="003329DE" w:rsidRDefault="003329DE" w:rsidP="003329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29DE">
                        <w:rPr>
                          <w:sz w:val="28"/>
                          <w:szCs w:val="28"/>
                        </w:rPr>
                        <w:t>Tab to glue down.  Cut on dotted line &amp; glue only the tab to the page… like a hinge.</w:t>
                      </w:r>
                    </w:p>
                  </w:txbxContent>
                </v:textbox>
              </v:shape>
            </w:pict>
          </mc:Fallback>
        </mc:AlternateContent>
      </w:r>
      <w:r w:rsidR="006731F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1C2555" wp14:editId="5DF71574">
                <wp:simplePos x="0" y="0"/>
                <wp:positionH relativeFrom="column">
                  <wp:posOffset>2294255</wp:posOffset>
                </wp:positionH>
                <wp:positionV relativeFrom="paragraph">
                  <wp:posOffset>1167130</wp:posOffset>
                </wp:positionV>
                <wp:extent cx="1604645" cy="6997700"/>
                <wp:effectExtent l="0" t="0" r="146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699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0.65pt;margin-top:91.9pt;width:126.35pt;height:551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" filled="f" strokecolor="black [3213]" strokeweight="2pt"/>
            </w:pict>
          </mc:Fallback>
        </mc:AlternateContent>
      </w:r>
      <w:r w:rsidR="008A03D8">
        <w:t xml:space="preserve">                             </w:t>
      </w:r>
      <w:r w:rsidR="008A03D8" w:rsidRPr="008A03D8">
        <w:rPr>
          <w:noProof/>
        </w:rPr>
        <w:drawing>
          <wp:anchor distT="0" distB="0" distL="114300" distR="114300" simplePos="0" relativeHeight="251661312" behindDoc="0" locked="0" layoutInCell="1" allowOverlap="1" wp14:anchorId="071FB3C3" wp14:editId="1F8FDB77">
            <wp:simplePos x="3078480" y="448310"/>
            <wp:positionH relativeFrom="margin">
              <wp:align>right</wp:align>
            </wp:positionH>
            <wp:positionV relativeFrom="margin">
              <wp:align>center</wp:align>
            </wp:positionV>
            <wp:extent cx="4232910" cy="8869045"/>
            <wp:effectExtent l="0" t="0" r="0" b="8255"/>
            <wp:wrapSquare wrapText="bothSides"/>
            <wp:docPr id="5" name="Picture 5" descr="Ancient Egypt, : King Tut Gold Sarcophagus  of Ancient Egypt Coloring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cient Egypt, : King Tut Gold Sarcophagus  of Ancient Egypt Coloring Page">
                      <a:hlinkClick r:id="rId6" tooltip="&quot;King Tut Gold Sarcophagus  of Ancient Egypt Coloring Pag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2" r="31046"/>
                    <a:stretch/>
                  </pic:blipFill>
                  <pic:spPr bwMode="auto">
                    <a:xfrm>
                      <a:off x="0" y="0"/>
                      <a:ext cx="4232910" cy="88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5645">
      <w:pgSz w:w="12240" w:h="15840"/>
      <w:pgMar w:top="720" w:right="720" w:bottom="79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D8"/>
    <w:rsid w:val="00072C87"/>
    <w:rsid w:val="003329DE"/>
    <w:rsid w:val="004A5645"/>
    <w:rsid w:val="006064FC"/>
    <w:rsid w:val="006731F3"/>
    <w:rsid w:val="008A03D8"/>
    <w:rsid w:val="00A953A3"/>
    <w:rsid w:val="00D2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E0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kiddo.com/king-tut-gold-sarcophagus-of-ancient-egypt-coloring-page/king-tut-gold-sarcophagus-of-ancient-egypt-coloring-page-2/" TargetMode="External"/><Relationship Id="rId5" Type="http://schemas.openxmlformats.org/officeDocument/2006/relationships/hyperlink" Target="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9672AA2E.dotm</Template>
  <TotalTime>30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7</cp:revision>
  <cp:lastPrinted>2014-01-22T18:02:00Z</cp:lastPrinted>
  <dcterms:created xsi:type="dcterms:W3CDTF">2014-01-22T16:37:00Z</dcterms:created>
  <dcterms:modified xsi:type="dcterms:W3CDTF">2014-01-23T15:35:00Z</dcterms:modified>
</cp:coreProperties>
</file>