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5C" w:rsidRPr="00C40D2B" w:rsidRDefault="00CE32C0" w:rsidP="00C40D2B">
      <w:pPr>
        <w:spacing w:line="240" w:lineRule="auto"/>
        <w:rPr>
          <w:rFonts w:ascii="Garamond" w:hAnsi="Garamond"/>
          <w:sz w:val="24"/>
          <w:szCs w:val="24"/>
        </w:rPr>
      </w:pPr>
      <w:r w:rsidRPr="00C40D2B">
        <w:rPr>
          <w:rFonts w:ascii="Garamond" w:hAnsi="Garamond"/>
          <w:sz w:val="24"/>
          <w:szCs w:val="24"/>
        </w:rPr>
        <w:t>Name __________________________</w:t>
      </w:r>
      <w:r w:rsidRPr="00C40D2B">
        <w:rPr>
          <w:rFonts w:ascii="Garamond" w:hAnsi="Garamond"/>
          <w:sz w:val="24"/>
          <w:szCs w:val="24"/>
        </w:rPr>
        <w:tab/>
      </w:r>
      <w:r w:rsidRPr="00C40D2B">
        <w:rPr>
          <w:rFonts w:ascii="Garamond" w:hAnsi="Garamond"/>
          <w:sz w:val="24"/>
          <w:szCs w:val="24"/>
        </w:rPr>
        <w:tab/>
      </w:r>
      <w:r w:rsidRPr="00C40D2B">
        <w:rPr>
          <w:rFonts w:ascii="Garamond" w:hAnsi="Garamond"/>
          <w:sz w:val="24"/>
          <w:szCs w:val="24"/>
        </w:rPr>
        <w:tab/>
      </w:r>
      <w:r w:rsidR="00C40D2B">
        <w:rPr>
          <w:rFonts w:ascii="Garamond" w:hAnsi="Garamond"/>
          <w:sz w:val="24"/>
          <w:szCs w:val="24"/>
        </w:rPr>
        <w:tab/>
      </w:r>
      <w:r w:rsidRPr="00C40D2B">
        <w:rPr>
          <w:rFonts w:ascii="Garamond" w:hAnsi="Garamond"/>
          <w:sz w:val="24"/>
          <w:szCs w:val="24"/>
        </w:rPr>
        <w:t>Date __________________________</w:t>
      </w:r>
    </w:p>
    <w:p w:rsidR="00CE32C0" w:rsidRDefault="00C40D2B" w:rsidP="00C40D2B">
      <w:pPr>
        <w:spacing w:line="240" w:lineRule="auto"/>
        <w:rPr>
          <w:rFonts w:ascii="Garamond" w:hAnsi="Garamond"/>
          <w:sz w:val="24"/>
          <w:szCs w:val="24"/>
        </w:rPr>
      </w:pPr>
      <w:r w:rsidRPr="00C40D2B">
        <w:rPr>
          <w:rFonts w:ascii="Garamond" w:hAnsi="Garamond"/>
          <w:sz w:val="24"/>
          <w:szCs w:val="24"/>
        </w:rPr>
        <w:t>Subject</w:t>
      </w:r>
      <w:r w:rsidR="00DB7901">
        <w:rPr>
          <w:rFonts w:ascii="Garamond" w:hAnsi="Garamond"/>
          <w:sz w:val="24"/>
          <w:szCs w:val="24"/>
        </w:rPr>
        <w:t>:</w:t>
      </w:r>
      <w:r w:rsidR="00CE32C0" w:rsidRPr="00C40D2B">
        <w:rPr>
          <w:rFonts w:ascii="Garamond" w:hAnsi="Garamond"/>
          <w:sz w:val="24"/>
          <w:szCs w:val="24"/>
        </w:rPr>
        <w:t xml:space="preserve"> </w:t>
      </w:r>
      <w:r w:rsidR="00DB7901" w:rsidRPr="00DB7901">
        <w:rPr>
          <w:rFonts w:ascii="Garamond" w:hAnsi="Garamond"/>
          <w:b/>
          <w:sz w:val="24"/>
          <w:szCs w:val="24"/>
        </w:rPr>
        <w:t xml:space="preserve">Where the Heck Am I???? </w:t>
      </w:r>
      <w:r w:rsidR="00DB7901">
        <w:rPr>
          <w:rFonts w:ascii="Garamond" w:hAnsi="Garamond"/>
          <w:sz w:val="24"/>
          <w:szCs w:val="24"/>
        </w:rPr>
        <w:tab/>
      </w:r>
      <w:r w:rsidR="00DB7901">
        <w:rPr>
          <w:rFonts w:ascii="Garamond" w:hAnsi="Garamond"/>
          <w:sz w:val="24"/>
          <w:szCs w:val="24"/>
        </w:rPr>
        <w:tab/>
      </w:r>
      <w:r w:rsidR="00CE32C0" w:rsidRPr="00C40D2B">
        <w:rPr>
          <w:rFonts w:ascii="Garamond" w:hAnsi="Garamond"/>
          <w:sz w:val="24"/>
          <w:szCs w:val="24"/>
        </w:rPr>
        <w:tab/>
      </w:r>
      <w:r w:rsidR="00CE32C0" w:rsidRPr="00C40D2B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C40D2B">
        <w:rPr>
          <w:rFonts w:ascii="Garamond" w:hAnsi="Garamond"/>
          <w:sz w:val="24"/>
          <w:szCs w:val="24"/>
        </w:rPr>
        <w:t>Class Period</w:t>
      </w:r>
      <w:r w:rsidR="00CE32C0" w:rsidRPr="00C40D2B">
        <w:rPr>
          <w:rFonts w:ascii="Garamond" w:hAnsi="Garamond"/>
          <w:sz w:val="24"/>
          <w:szCs w:val="24"/>
        </w:rPr>
        <w:t>__________________</w:t>
      </w:r>
      <w:r w:rsidRPr="00C40D2B">
        <w:rPr>
          <w:rFonts w:ascii="Garamond" w:hAnsi="Garamond"/>
          <w:sz w:val="24"/>
          <w:szCs w:val="24"/>
        </w:rPr>
        <w:t>___</w:t>
      </w:r>
    </w:p>
    <w:p w:rsidR="00E42474" w:rsidRDefault="00E42474" w:rsidP="00E4247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There are ___________ planets in our solar system.  The planets in order from the sun are:</w:t>
      </w:r>
    </w:p>
    <w:p w:rsidR="00E42474" w:rsidRDefault="00E42474" w:rsidP="00E4247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____________________, ___________________, __________________, ________________, </w:t>
      </w:r>
    </w:p>
    <w:p w:rsidR="00E42474" w:rsidRDefault="00E42474" w:rsidP="00E4247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____________________, __________________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_, __________________ &amp;  ______________.</w:t>
      </w:r>
    </w:p>
    <w:p w:rsidR="00E42474" w:rsidRDefault="00E42474" w:rsidP="00E4247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 l</w:t>
      </w:r>
      <w:r w:rsidR="00781610">
        <w:rPr>
          <w:rFonts w:ascii="Garamond" w:hAnsi="Garamond"/>
          <w:sz w:val="28"/>
          <w:szCs w:val="28"/>
        </w:rPr>
        <w:t xml:space="preserve">ive on the ___________ planet, </w:t>
      </w:r>
      <w:r>
        <w:rPr>
          <w:rFonts w:ascii="Garamond" w:hAnsi="Garamond"/>
          <w:sz w:val="28"/>
          <w:szCs w:val="28"/>
        </w:rPr>
        <w:t>Earth.</w:t>
      </w:r>
    </w:p>
    <w:p w:rsidR="00E42474" w:rsidRDefault="00E42474" w:rsidP="00E4247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Earth is divided into _____________ continents.  The continents are: _______________, ____________________, ___________________, __________________, ________________, </w:t>
      </w:r>
    </w:p>
    <w:p w:rsidR="00E42474" w:rsidRDefault="00E42474" w:rsidP="00E4247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____________________ &amp; ___________________.  I live on the continent </w:t>
      </w:r>
      <w:proofErr w:type="gramStart"/>
      <w:r>
        <w:rPr>
          <w:rFonts w:ascii="Garamond" w:hAnsi="Garamond"/>
          <w:sz w:val="28"/>
          <w:szCs w:val="28"/>
        </w:rPr>
        <w:t>of  _</w:t>
      </w:r>
      <w:proofErr w:type="gramEnd"/>
      <w:r>
        <w:rPr>
          <w:rFonts w:ascii="Garamond" w:hAnsi="Garamond"/>
          <w:sz w:val="28"/>
          <w:szCs w:val="28"/>
        </w:rPr>
        <w:t>____________ __________________.</w:t>
      </w:r>
    </w:p>
    <w:p w:rsidR="00E42474" w:rsidRDefault="00E42474" w:rsidP="00E4247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Continents are divided into _____________.</w:t>
      </w:r>
      <w:r w:rsidR="004679A9">
        <w:rPr>
          <w:rFonts w:ascii="Garamond" w:hAnsi="Garamond"/>
          <w:sz w:val="28"/>
          <w:szCs w:val="28"/>
        </w:rPr>
        <w:t xml:space="preserve">  There are 196 _______________ in the world.  My continent is divided into 3 ____________________.  These 3 are ________________, ________________________________ &amp; ________________________________.  I live in the ___________________________________________.</w:t>
      </w:r>
    </w:p>
    <w:p w:rsidR="002E1945" w:rsidRDefault="00E42474" w:rsidP="00E4247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The </w:t>
      </w:r>
      <w:r w:rsidR="004679A9">
        <w:rPr>
          <w:rFonts w:ascii="Garamond" w:hAnsi="Garamond"/>
          <w:sz w:val="28"/>
          <w:szCs w:val="28"/>
        </w:rPr>
        <w:t xml:space="preserve">capital of the </w:t>
      </w:r>
      <w:r>
        <w:rPr>
          <w:rFonts w:ascii="Garamond" w:hAnsi="Garamond"/>
          <w:sz w:val="28"/>
          <w:szCs w:val="28"/>
        </w:rPr>
        <w:t>c</w:t>
      </w:r>
      <w:r w:rsidR="004679A9">
        <w:rPr>
          <w:rFonts w:ascii="Garamond" w:hAnsi="Garamond"/>
          <w:sz w:val="28"/>
          <w:szCs w:val="28"/>
        </w:rPr>
        <w:t>ountry I live i</w:t>
      </w:r>
      <w:r>
        <w:rPr>
          <w:rFonts w:ascii="Garamond" w:hAnsi="Garamond"/>
          <w:sz w:val="28"/>
          <w:szCs w:val="28"/>
        </w:rPr>
        <w:t>n</w:t>
      </w:r>
      <w:r w:rsidR="002E1945">
        <w:rPr>
          <w:rFonts w:ascii="Garamond" w:hAnsi="Garamond"/>
          <w:sz w:val="28"/>
          <w:szCs w:val="28"/>
        </w:rPr>
        <w:t xml:space="preserve"> </w:t>
      </w:r>
      <w:r w:rsidR="004679A9">
        <w:rPr>
          <w:rFonts w:ascii="Garamond" w:hAnsi="Garamond"/>
          <w:sz w:val="28"/>
          <w:szCs w:val="28"/>
        </w:rPr>
        <w:t>is _____________________________</w:t>
      </w:r>
      <w:r w:rsidR="002E1945">
        <w:rPr>
          <w:rFonts w:ascii="Garamond" w:hAnsi="Garamond"/>
          <w:sz w:val="28"/>
          <w:szCs w:val="28"/>
        </w:rPr>
        <w:t>.  My country, t</w:t>
      </w:r>
      <w:r w:rsidR="004679A9">
        <w:rPr>
          <w:rFonts w:ascii="Garamond" w:hAnsi="Garamond"/>
          <w:sz w:val="28"/>
          <w:szCs w:val="28"/>
        </w:rPr>
        <w:t xml:space="preserve">he </w:t>
      </w:r>
      <w:r>
        <w:rPr>
          <w:rFonts w:ascii="Garamond" w:hAnsi="Garamond"/>
          <w:sz w:val="28"/>
          <w:szCs w:val="28"/>
        </w:rPr>
        <w:t xml:space="preserve">_____________________________, is divided into ______ </w:t>
      </w:r>
      <w:r w:rsidRPr="00E42474">
        <w:rPr>
          <w:rFonts w:ascii="Garamond" w:hAnsi="Garamond"/>
          <w:b/>
          <w:sz w:val="28"/>
          <w:szCs w:val="28"/>
        </w:rPr>
        <w:t>states</w:t>
      </w:r>
      <w:r>
        <w:rPr>
          <w:rFonts w:ascii="Garamond" w:hAnsi="Garamond"/>
          <w:sz w:val="28"/>
          <w:szCs w:val="28"/>
        </w:rPr>
        <w:t xml:space="preserve">.  I live in the </w:t>
      </w:r>
      <w:r w:rsidRPr="00E42474">
        <w:rPr>
          <w:rFonts w:ascii="Garamond" w:hAnsi="Garamond"/>
          <w:b/>
          <w:sz w:val="28"/>
          <w:szCs w:val="28"/>
        </w:rPr>
        <w:t>state</w:t>
      </w:r>
      <w:r>
        <w:rPr>
          <w:rFonts w:ascii="Garamond" w:hAnsi="Garamond"/>
          <w:sz w:val="28"/>
          <w:szCs w:val="28"/>
        </w:rPr>
        <w:t xml:space="preserve"> of _____________________.  </w:t>
      </w:r>
      <w:r w:rsidR="002E1945">
        <w:rPr>
          <w:rFonts w:ascii="Garamond" w:hAnsi="Garamond"/>
          <w:sz w:val="28"/>
          <w:szCs w:val="28"/>
        </w:rPr>
        <w:t xml:space="preserve">The capital of my state is ___________________.   </w:t>
      </w:r>
    </w:p>
    <w:p w:rsidR="00E42474" w:rsidRDefault="002E1945" w:rsidP="00E4247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E42474">
        <w:rPr>
          <w:rFonts w:ascii="Garamond" w:hAnsi="Garamond"/>
          <w:sz w:val="28"/>
          <w:szCs w:val="28"/>
        </w:rPr>
        <w:t xml:space="preserve">My state is further divided into 62 </w:t>
      </w:r>
      <w:r w:rsidR="00E42474" w:rsidRPr="00E42474">
        <w:rPr>
          <w:rFonts w:ascii="Garamond" w:hAnsi="Garamond"/>
          <w:b/>
          <w:sz w:val="28"/>
          <w:szCs w:val="28"/>
        </w:rPr>
        <w:t>counties</w:t>
      </w:r>
      <w:r w:rsidR="00E42474">
        <w:rPr>
          <w:rFonts w:ascii="Garamond" w:hAnsi="Garamond"/>
          <w:sz w:val="28"/>
          <w:szCs w:val="28"/>
        </w:rPr>
        <w:t xml:space="preserve">.  I live in the </w:t>
      </w:r>
      <w:r w:rsidR="00E42474" w:rsidRPr="00E42474">
        <w:rPr>
          <w:rFonts w:ascii="Garamond" w:hAnsi="Garamond"/>
          <w:b/>
          <w:sz w:val="28"/>
          <w:szCs w:val="28"/>
        </w:rPr>
        <w:t>county</w:t>
      </w:r>
      <w:r>
        <w:rPr>
          <w:rFonts w:ascii="Garamond" w:hAnsi="Garamond"/>
          <w:sz w:val="28"/>
          <w:szCs w:val="28"/>
        </w:rPr>
        <w:t xml:space="preserve"> of _________________</w:t>
      </w:r>
      <w:r w:rsidR="00E42474">
        <w:rPr>
          <w:rFonts w:ascii="Garamond" w:hAnsi="Garamond"/>
          <w:sz w:val="28"/>
          <w:szCs w:val="28"/>
        </w:rPr>
        <w:t>_.</w:t>
      </w:r>
      <w:r>
        <w:rPr>
          <w:rFonts w:ascii="Garamond" w:hAnsi="Garamond"/>
          <w:sz w:val="28"/>
          <w:szCs w:val="28"/>
        </w:rPr>
        <w:t xml:space="preserve">  My county, ______________County, is divided into 9 towns/villages.  </w:t>
      </w:r>
      <w:r w:rsidR="00BF0518">
        <w:rPr>
          <w:rFonts w:ascii="Garamond" w:hAnsi="Garamond"/>
          <w:sz w:val="28"/>
          <w:szCs w:val="28"/>
        </w:rPr>
        <w:t xml:space="preserve">These 9 towns/villages are: Brewster, Carmel, Cold Spring, Kent, Nelsonville, Patterson, </w:t>
      </w:r>
      <w:proofErr w:type="spellStart"/>
      <w:r w:rsidR="00BF0518">
        <w:rPr>
          <w:rFonts w:ascii="Garamond" w:hAnsi="Garamond"/>
          <w:sz w:val="28"/>
          <w:szCs w:val="28"/>
        </w:rPr>
        <w:t>Philipstown</w:t>
      </w:r>
      <w:proofErr w:type="spellEnd"/>
      <w:r w:rsidR="00BF0518">
        <w:rPr>
          <w:rFonts w:ascii="Garamond" w:hAnsi="Garamond"/>
          <w:sz w:val="28"/>
          <w:szCs w:val="28"/>
        </w:rPr>
        <w:t>, Putnam Valley, and Southeast.</w:t>
      </w:r>
      <w:r w:rsidR="00B346E7">
        <w:rPr>
          <w:rFonts w:ascii="Garamond" w:hAnsi="Garamond"/>
          <w:sz w:val="28"/>
          <w:szCs w:val="28"/>
        </w:rPr>
        <w:t xml:space="preserve">  I live in ______________.   My town, ____________</w:t>
      </w:r>
      <w:r w:rsidR="00F07318">
        <w:rPr>
          <w:rFonts w:ascii="Garamond" w:hAnsi="Garamond"/>
          <w:sz w:val="28"/>
          <w:szCs w:val="28"/>
        </w:rPr>
        <w:t>,</w:t>
      </w:r>
      <w:r w:rsidR="00B346E7">
        <w:rPr>
          <w:rFonts w:ascii="Garamond" w:hAnsi="Garamond"/>
          <w:sz w:val="28"/>
          <w:szCs w:val="28"/>
        </w:rPr>
        <w:t xml:space="preserve"> is divided into 10 hamlets.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3978"/>
      </w:tblGrid>
      <w:tr w:rsidR="00F219A1" w:rsidTr="0044545A">
        <w:tc>
          <w:tcPr>
            <w:tcW w:w="7038" w:type="dxa"/>
          </w:tcPr>
          <w:p w:rsidR="00F219A1" w:rsidRPr="00B346E7" w:rsidRDefault="00F219A1" w:rsidP="00F219A1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00B346E7">
              <w:rPr>
                <w:rFonts w:ascii="Garamond" w:hAnsi="Garamond"/>
                <w:sz w:val="24"/>
                <w:szCs w:val="24"/>
              </w:rPr>
              <w:t>Carmel -- Hamlet of Carmel</w:t>
            </w:r>
          </w:p>
          <w:p w:rsidR="00F219A1" w:rsidRPr="00B346E7" w:rsidRDefault="00F219A1" w:rsidP="00F219A1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00B346E7">
              <w:rPr>
                <w:rFonts w:ascii="Garamond" w:hAnsi="Garamond"/>
                <w:sz w:val="24"/>
                <w:szCs w:val="24"/>
              </w:rPr>
              <w:t xml:space="preserve">Carmel Hills </w:t>
            </w:r>
          </w:p>
          <w:p w:rsidR="00F219A1" w:rsidRPr="00B346E7" w:rsidRDefault="00F219A1" w:rsidP="00F219A1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00B346E7">
              <w:rPr>
                <w:rFonts w:ascii="Garamond" w:hAnsi="Garamond"/>
                <w:sz w:val="24"/>
                <w:szCs w:val="24"/>
              </w:rPr>
              <w:t>Field Corners</w:t>
            </w:r>
          </w:p>
          <w:p w:rsidR="00F219A1" w:rsidRPr="00B346E7" w:rsidRDefault="00F219A1" w:rsidP="00F219A1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00B346E7">
              <w:rPr>
                <w:rFonts w:ascii="Garamond" w:hAnsi="Garamond"/>
                <w:sz w:val="24"/>
                <w:szCs w:val="24"/>
              </w:rPr>
              <w:t>Hopkins Corners</w:t>
            </w:r>
          </w:p>
          <w:p w:rsidR="00F219A1" w:rsidRPr="00F219A1" w:rsidRDefault="00F219A1" w:rsidP="00F219A1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Mahopac - </w:t>
            </w:r>
            <w:r w:rsidRPr="00B346E7">
              <w:rPr>
                <w:rFonts w:ascii="Garamond" w:hAnsi="Garamond"/>
                <w:sz w:val="24"/>
                <w:szCs w:val="24"/>
              </w:rPr>
              <w:t>where the town government is located</w:t>
            </w:r>
          </w:p>
        </w:tc>
        <w:tc>
          <w:tcPr>
            <w:tcW w:w="3978" w:type="dxa"/>
          </w:tcPr>
          <w:p w:rsidR="00F219A1" w:rsidRDefault="00F219A1" w:rsidP="00F219A1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00B346E7">
              <w:rPr>
                <w:rFonts w:ascii="Garamond" w:hAnsi="Garamond"/>
                <w:sz w:val="24"/>
                <w:szCs w:val="24"/>
              </w:rPr>
              <w:t>Mahopac Point</w:t>
            </w:r>
          </w:p>
          <w:p w:rsidR="00D3275B" w:rsidRPr="00B346E7" w:rsidRDefault="00D3275B" w:rsidP="00F219A1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Mahopac Falls</w:t>
            </w:r>
          </w:p>
          <w:p w:rsidR="00F219A1" w:rsidRPr="00B346E7" w:rsidRDefault="00F219A1" w:rsidP="00F219A1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346E7">
              <w:rPr>
                <w:rFonts w:ascii="Garamond" w:hAnsi="Garamond"/>
                <w:sz w:val="24"/>
                <w:szCs w:val="24"/>
              </w:rPr>
              <w:t>Secor</w:t>
            </w:r>
            <w:proofErr w:type="spellEnd"/>
            <w:r w:rsidRPr="00B346E7">
              <w:rPr>
                <w:rFonts w:ascii="Garamond" w:hAnsi="Garamond"/>
                <w:sz w:val="24"/>
                <w:szCs w:val="24"/>
              </w:rPr>
              <w:t xml:space="preserve"> Corners</w:t>
            </w:r>
          </w:p>
          <w:p w:rsidR="00F219A1" w:rsidRPr="00B346E7" w:rsidRDefault="00F219A1" w:rsidP="00F219A1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00B346E7">
              <w:rPr>
                <w:rFonts w:ascii="Garamond" w:hAnsi="Garamond"/>
                <w:sz w:val="24"/>
                <w:szCs w:val="24"/>
              </w:rPr>
              <w:t>Tilly Foster</w:t>
            </w:r>
          </w:p>
          <w:p w:rsidR="00F219A1" w:rsidRPr="00F219A1" w:rsidRDefault="00F219A1" w:rsidP="00F219A1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00B346E7">
              <w:rPr>
                <w:rFonts w:ascii="Garamond" w:hAnsi="Garamond"/>
                <w:sz w:val="24"/>
                <w:szCs w:val="24"/>
              </w:rPr>
              <w:t>West Mahopac</w:t>
            </w:r>
          </w:p>
        </w:tc>
      </w:tr>
    </w:tbl>
    <w:p w:rsidR="0044545A" w:rsidRDefault="0044545A" w:rsidP="00E42474">
      <w:pPr>
        <w:rPr>
          <w:rFonts w:ascii="Garamond" w:hAnsi="Garamond"/>
          <w:sz w:val="28"/>
          <w:szCs w:val="28"/>
        </w:rPr>
      </w:pPr>
    </w:p>
    <w:p w:rsidR="00CE32C0" w:rsidRDefault="0044545A" w:rsidP="0044545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live in the hamlet of ___________________ on a road called _________________________. </w:t>
      </w:r>
    </w:p>
    <w:p w:rsidR="000656F4" w:rsidRDefault="000656F4" w:rsidP="000656F4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If someone wanted to mail me a letter they would address it as follows:</w:t>
      </w:r>
    </w:p>
    <w:p w:rsidR="000656F4" w:rsidRDefault="000656F4" w:rsidP="000656F4">
      <w:pPr>
        <w:tabs>
          <w:tab w:val="right" w:pos="10800"/>
        </w:tabs>
        <w:spacing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_____________________________________________________________</w:t>
      </w:r>
    </w:p>
    <w:p w:rsidR="000656F4" w:rsidRDefault="000656F4" w:rsidP="000656F4">
      <w:pPr>
        <w:spacing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_____________________________________________________________</w:t>
      </w:r>
    </w:p>
    <w:p w:rsidR="000656F4" w:rsidRPr="00DB7901" w:rsidRDefault="000656F4" w:rsidP="000656F4">
      <w:pPr>
        <w:spacing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_____________________________________________________________</w:t>
      </w:r>
    </w:p>
    <w:sectPr w:rsidR="000656F4" w:rsidRPr="00DB7901" w:rsidSect="002E2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DBD" w:rsidRDefault="00B14DBD" w:rsidP="008B19BF">
      <w:pPr>
        <w:spacing w:after="0" w:line="240" w:lineRule="auto"/>
      </w:pPr>
      <w:r>
        <w:separator/>
      </w:r>
    </w:p>
  </w:endnote>
  <w:endnote w:type="continuationSeparator" w:id="0">
    <w:p w:rsidR="00B14DBD" w:rsidRDefault="00B14DBD" w:rsidP="008B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38" w:rsidRDefault="00903F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78" w:rsidRPr="00070CA3" w:rsidRDefault="00903F38" w:rsidP="002E2A78">
    <w:pPr>
      <w:pStyle w:val="Footer"/>
      <w:jc w:val="right"/>
      <w:rPr>
        <w:color w:val="000000" w:themeColor="text1"/>
      </w:rPr>
    </w:pPr>
    <w:r>
      <w:rPr>
        <w:rFonts w:cstheme="minorHAnsi"/>
      </w:rPr>
      <w:t>©</w:t>
    </w:r>
    <w:r w:rsidR="00070CA3">
      <w:rPr>
        <w:rFonts w:cstheme="minorHAnsi"/>
      </w:rPr>
      <w:t xml:space="preserve"> </w:t>
    </w:r>
    <w:hyperlink r:id="rId1" w:history="1">
      <w:r w:rsidR="00070CA3" w:rsidRPr="00070CA3">
        <w:rPr>
          <w:rStyle w:val="Hyperlink"/>
          <w:color w:val="000000" w:themeColor="text1"/>
        </w:rPr>
        <w:t>http://schooltoolbox.weebly.com/</w:t>
      </w:r>
    </w:hyperlink>
    <w:r w:rsidR="002E2A78" w:rsidRPr="00070CA3">
      <w:rPr>
        <w:noProof/>
        <w:color w:val="000000" w:themeColor="text1"/>
      </w:rPr>
      <w:drawing>
        <wp:inline distT="0" distB="0" distL="0" distR="0">
          <wp:extent cx="503089" cy="457200"/>
          <wp:effectExtent l="19050" t="0" r="0" b="0"/>
          <wp:docPr id="1" name="Picture 0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308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19BF" w:rsidRDefault="008B19BF" w:rsidP="008B19BF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38" w:rsidRDefault="00903F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DBD" w:rsidRDefault="00B14DBD" w:rsidP="008B19BF">
      <w:pPr>
        <w:spacing w:after="0" w:line="240" w:lineRule="auto"/>
      </w:pPr>
      <w:r>
        <w:separator/>
      </w:r>
    </w:p>
  </w:footnote>
  <w:footnote w:type="continuationSeparator" w:id="0">
    <w:p w:rsidR="00B14DBD" w:rsidRDefault="00B14DBD" w:rsidP="008B1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38" w:rsidRDefault="00903F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37" w:rsidRDefault="00F84037" w:rsidP="00F84037">
    <w:pPr>
      <w:pStyle w:val="Header"/>
      <w:jc w:val="right"/>
    </w:pPr>
  </w:p>
  <w:p w:rsidR="00F84037" w:rsidRDefault="00F840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38" w:rsidRDefault="00903F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1A6"/>
    <w:multiLevelType w:val="hybridMultilevel"/>
    <w:tmpl w:val="A720F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B614D"/>
    <w:multiLevelType w:val="hybridMultilevel"/>
    <w:tmpl w:val="32FA0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F1998"/>
    <w:multiLevelType w:val="multilevel"/>
    <w:tmpl w:val="333A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8B3CBC"/>
    <w:multiLevelType w:val="hybridMultilevel"/>
    <w:tmpl w:val="32A65120"/>
    <w:lvl w:ilvl="0" w:tplc="E5AC80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B4BD9"/>
    <w:multiLevelType w:val="multilevel"/>
    <w:tmpl w:val="FB40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9BF"/>
    <w:rsid w:val="000656F4"/>
    <w:rsid w:val="00070CA3"/>
    <w:rsid w:val="002851C0"/>
    <w:rsid w:val="002E1945"/>
    <w:rsid w:val="002E2A78"/>
    <w:rsid w:val="003561B2"/>
    <w:rsid w:val="00397C13"/>
    <w:rsid w:val="003B5E39"/>
    <w:rsid w:val="00426B95"/>
    <w:rsid w:val="0044545A"/>
    <w:rsid w:val="004522AD"/>
    <w:rsid w:val="004679A9"/>
    <w:rsid w:val="005F679C"/>
    <w:rsid w:val="00657F11"/>
    <w:rsid w:val="00711356"/>
    <w:rsid w:val="00781610"/>
    <w:rsid w:val="0081502D"/>
    <w:rsid w:val="008A2849"/>
    <w:rsid w:val="008B19BF"/>
    <w:rsid w:val="00903F38"/>
    <w:rsid w:val="00915956"/>
    <w:rsid w:val="00930A90"/>
    <w:rsid w:val="00AB3AE0"/>
    <w:rsid w:val="00AF025C"/>
    <w:rsid w:val="00B071E8"/>
    <w:rsid w:val="00B14DBD"/>
    <w:rsid w:val="00B346E7"/>
    <w:rsid w:val="00BC4725"/>
    <w:rsid w:val="00BF0518"/>
    <w:rsid w:val="00C40D2B"/>
    <w:rsid w:val="00CE32C0"/>
    <w:rsid w:val="00D3275B"/>
    <w:rsid w:val="00DB7901"/>
    <w:rsid w:val="00E42474"/>
    <w:rsid w:val="00F07318"/>
    <w:rsid w:val="00F13B0F"/>
    <w:rsid w:val="00F219A1"/>
    <w:rsid w:val="00F264DC"/>
    <w:rsid w:val="00F8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BF"/>
  </w:style>
  <w:style w:type="paragraph" w:styleId="Footer">
    <w:name w:val="footer"/>
    <w:basedOn w:val="Normal"/>
    <w:link w:val="FooterChar"/>
    <w:uiPriority w:val="99"/>
    <w:unhideWhenUsed/>
    <w:rsid w:val="008B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BF"/>
  </w:style>
  <w:style w:type="character" w:styleId="Hyperlink">
    <w:name w:val="Hyperlink"/>
    <w:basedOn w:val="DefaultParagraphFont"/>
    <w:uiPriority w:val="99"/>
    <w:semiHidden/>
    <w:unhideWhenUsed/>
    <w:rsid w:val="00070C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F0518"/>
  </w:style>
  <w:style w:type="character" w:customStyle="1" w:styleId="toctext">
    <w:name w:val="toctext"/>
    <w:basedOn w:val="DefaultParagraphFont"/>
    <w:rsid w:val="00BF0518"/>
  </w:style>
  <w:style w:type="character" w:customStyle="1" w:styleId="tocnumber">
    <w:name w:val="tocnumber"/>
    <w:basedOn w:val="DefaultParagraphFont"/>
    <w:rsid w:val="00BF0518"/>
  </w:style>
  <w:style w:type="paragraph" w:styleId="ListParagraph">
    <w:name w:val="List Paragraph"/>
    <w:basedOn w:val="Normal"/>
    <w:uiPriority w:val="34"/>
    <w:qFormat/>
    <w:rsid w:val="00B346E7"/>
    <w:pPr>
      <w:ind w:left="720"/>
      <w:contextualSpacing/>
    </w:pPr>
  </w:style>
  <w:style w:type="table" w:styleId="TableGrid">
    <w:name w:val="Table Grid"/>
    <w:basedOn w:val="TableNormal"/>
    <w:uiPriority w:val="59"/>
    <w:rsid w:val="00F21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chooltoolbox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B050D143.dotm</Template>
  <TotalTime>368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CJGJ</dc:creator>
  <cp:lastModifiedBy>Mahopac Schools</cp:lastModifiedBy>
  <cp:revision>10</cp:revision>
  <dcterms:created xsi:type="dcterms:W3CDTF">2013-06-19T09:15:00Z</dcterms:created>
  <dcterms:modified xsi:type="dcterms:W3CDTF">2013-09-13T12:34:00Z</dcterms:modified>
</cp:coreProperties>
</file>